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0E" w:rsidRPr="0042457B" w:rsidRDefault="004C760E" w:rsidP="00C00026">
      <w:pPr>
        <w:jc w:val="center"/>
        <w:rPr>
          <w:rFonts w:ascii="Comic Sans MS" w:hAnsi="Comic Sans MS" w:cs="Arial"/>
          <w:b/>
          <w:bCs/>
          <w:iCs/>
          <w:szCs w:val="24"/>
          <w:u w:val="single"/>
        </w:rPr>
      </w:pPr>
      <w:r w:rsidRPr="0042457B">
        <w:rPr>
          <w:rFonts w:ascii="Comic Sans MS" w:hAnsi="Comic Sans MS" w:cs="Arial"/>
          <w:b/>
          <w:bCs/>
          <w:iCs/>
          <w:szCs w:val="24"/>
          <w:u w:val="single"/>
        </w:rPr>
        <w:t>THE CRASTER SEAFOOD RESTAURANT</w:t>
      </w:r>
    </w:p>
    <w:p w:rsidR="004C760E" w:rsidRPr="0042457B" w:rsidRDefault="004C760E" w:rsidP="00C00026">
      <w:pPr>
        <w:jc w:val="center"/>
        <w:rPr>
          <w:rFonts w:ascii="Comic Sans MS" w:hAnsi="Comic Sans MS" w:cs="Arial"/>
          <w:b/>
          <w:bCs/>
          <w:iCs/>
          <w:szCs w:val="24"/>
          <w:u w:val="single"/>
        </w:rPr>
      </w:pPr>
      <w:r w:rsidRPr="0042457B">
        <w:rPr>
          <w:rFonts w:ascii="Comic Sans MS" w:hAnsi="Comic Sans MS" w:cs="Arial"/>
          <w:b/>
          <w:bCs/>
          <w:iCs/>
          <w:szCs w:val="24"/>
          <w:u w:val="single"/>
        </w:rPr>
        <w:t>LUNCH MENU</w:t>
      </w:r>
      <w:r>
        <w:rPr>
          <w:rFonts w:ascii="Comic Sans MS" w:hAnsi="Comic Sans MS" w:cs="Arial"/>
          <w:b/>
          <w:bCs/>
          <w:iCs/>
          <w:szCs w:val="24"/>
          <w:u w:val="single"/>
        </w:rPr>
        <w:t xml:space="preserve"> 2011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Craster Skink (Smoked Haddock Soup, Leeks Potatoes etc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  <w:t>£4.80</w:t>
      </w:r>
    </w:p>
    <w:p w:rsidR="004C760E" w:rsidRPr="0042457B" w:rsidRDefault="004C760E" w:rsidP="00EA3948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 xml:space="preserve">Homemade Soup of the Day                                                                     </w:t>
      </w:r>
      <w:r>
        <w:rPr>
          <w:rFonts w:ascii="Arial" w:hAnsi="Arial" w:cs="Arial"/>
          <w:iCs/>
          <w:szCs w:val="24"/>
        </w:rPr>
        <w:t xml:space="preserve">               </w:t>
      </w:r>
      <w:r w:rsidRPr="0042457B">
        <w:rPr>
          <w:rFonts w:ascii="Arial" w:hAnsi="Arial" w:cs="Arial"/>
          <w:iCs/>
          <w:szCs w:val="24"/>
        </w:rPr>
        <w:t>£4.25</w:t>
      </w:r>
    </w:p>
    <w:p w:rsidR="004C760E" w:rsidRPr="0042457B" w:rsidRDefault="004C760E" w:rsidP="00EA3948">
      <w:pPr>
        <w:rPr>
          <w:rFonts w:ascii="Arial" w:hAnsi="Arial" w:cs="Arial"/>
          <w:szCs w:val="24"/>
        </w:rPr>
      </w:pPr>
      <w:r w:rsidRPr="0042457B">
        <w:rPr>
          <w:rFonts w:ascii="Arial" w:hAnsi="Arial" w:cs="Arial"/>
          <w:szCs w:val="24"/>
        </w:rPr>
        <w:t>Two Grilled Delicious Craster Kippers</w:t>
      </w:r>
      <w:r w:rsidRPr="0042457B">
        <w:rPr>
          <w:rFonts w:ascii="Arial" w:hAnsi="Arial" w:cs="Arial"/>
          <w:szCs w:val="24"/>
        </w:rPr>
        <w:tab/>
        <w:t xml:space="preserve">                                                                 £8.30</w:t>
      </w:r>
    </w:p>
    <w:p w:rsidR="004C760E" w:rsidRPr="0042457B" w:rsidRDefault="004C760E" w:rsidP="00EA3948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szCs w:val="24"/>
        </w:rPr>
        <w:t>Stuffed Mushroom (Garlic Cream Cheese, Crab &amp; Pesto Crust</w:t>
      </w:r>
      <w:r>
        <w:rPr>
          <w:rFonts w:ascii="Arial" w:hAnsi="Arial" w:cs="Arial"/>
          <w:szCs w:val="24"/>
        </w:rPr>
        <w:t>)</w:t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  <w:t>£5.75</w:t>
      </w:r>
      <w:r w:rsidRPr="0042457B">
        <w:rPr>
          <w:rFonts w:ascii="Arial" w:hAnsi="Arial" w:cs="Arial"/>
          <w:szCs w:val="24"/>
        </w:rPr>
        <w:tab/>
        <w:t xml:space="preserve">           </w:t>
      </w:r>
    </w:p>
    <w:p w:rsidR="004C760E" w:rsidRPr="0042457B" w:rsidRDefault="004C760E" w:rsidP="00DD50D7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Trio of Homemade Fish Pates with assorted Biscuits</w:t>
      </w:r>
      <w:r w:rsidRPr="0042457B">
        <w:rPr>
          <w:rFonts w:ascii="Arial" w:hAnsi="Arial" w:cs="Arial"/>
          <w:iCs/>
          <w:sz w:val="24"/>
          <w:szCs w:val="24"/>
        </w:rPr>
        <w:tab/>
        <w:t xml:space="preserve">                                           £5.95                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Roquefort, Walnut, Apple or Pear &amp; Craster Smoked Salmon Salad                       £7.95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Homemade Fishcakes, Chutney and Mixed Salad</w:t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2457B">
        <w:rPr>
          <w:rFonts w:ascii="Arial" w:hAnsi="Arial" w:cs="Arial"/>
          <w:iCs/>
          <w:sz w:val="24"/>
          <w:szCs w:val="24"/>
        </w:rPr>
        <w:t>£10.80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Our Ow</w:t>
      </w:r>
      <w:r>
        <w:rPr>
          <w:rFonts w:ascii="Arial" w:hAnsi="Arial" w:cs="Arial"/>
          <w:iCs/>
          <w:sz w:val="24"/>
          <w:szCs w:val="24"/>
        </w:rPr>
        <w:t>n Jumbo Scampi, with our Special</w:t>
      </w:r>
      <w:r w:rsidRPr="0042457B">
        <w:rPr>
          <w:rFonts w:ascii="Arial" w:hAnsi="Arial" w:cs="Arial"/>
          <w:iCs/>
          <w:sz w:val="24"/>
          <w:szCs w:val="24"/>
        </w:rPr>
        <w:t xml:space="preserve"> Recipe of Batter                                    £10.90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Seafood Tagliatelle (Pasta wi</w:t>
      </w:r>
      <w:r>
        <w:rPr>
          <w:rFonts w:ascii="Arial" w:hAnsi="Arial" w:cs="Arial"/>
          <w:iCs/>
          <w:sz w:val="24"/>
          <w:szCs w:val="24"/>
        </w:rPr>
        <w:t>th Seafood &amp; Tomato Based Sauce)</w:t>
      </w:r>
      <w:r w:rsidRPr="0042457B">
        <w:rPr>
          <w:rFonts w:ascii="Arial" w:hAnsi="Arial" w:cs="Arial"/>
          <w:iCs/>
          <w:sz w:val="24"/>
          <w:szCs w:val="24"/>
        </w:rPr>
        <w:t xml:space="preserve">                        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2457B">
        <w:rPr>
          <w:rFonts w:ascii="Arial" w:hAnsi="Arial" w:cs="Arial"/>
          <w:iCs/>
          <w:sz w:val="24"/>
          <w:szCs w:val="24"/>
        </w:rPr>
        <w:t>£11.50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Risotto, Cherry Tomatoes, Red Onion, Basil &amp; Chives                                             £9.50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 Egg </w:t>
      </w:r>
      <w:r w:rsidRPr="0042457B">
        <w:rPr>
          <w:rFonts w:ascii="Arial" w:hAnsi="Arial" w:cs="Arial"/>
          <w:iCs/>
          <w:sz w:val="24"/>
          <w:szCs w:val="24"/>
        </w:rPr>
        <w:t xml:space="preserve">Omelette, Ham, Cheese, Mushroom, Served with Salad                     </w:t>
      </w:r>
      <w:r>
        <w:rPr>
          <w:rFonts w:ascii="Arial" w:hAnsi="Arial" w:cs="Arial"/>
          <w:iCs/>
          <w:sz w:val="24"/>
          <w:szCs w:val="24"/>
        </w:rPr>
        <w:t xml:space="preserve">          </w:t>
      </w:r>
      <w:r w:rsidRPr="0042457B">
        <w:rPr>
          <w:rFonts w:ascii="Arial" w:hAnsi="Arial" w:cs="Arial"/>
          <w:iCs/>
          <w:sz w:val="24"/>
          <w:szCs w:val="24"/>
        </w:rPr>
        <w:t>£8.95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Chicken Stir Fry, with Egg Noodles                                                                           £9.95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Mozzarella and Tomato with Olive Oil, Basil and Balsamic Vinegar</w:t>
      </w:r>
      <w:r>
        <w:rPr>
          <w:rFonts w:ascii="Arial" w:hAnsi="Arial" w:cs="Arial"/>
          <w:iCs/>
          <w:sz w:val="24"/>
          <w:szCs w:val="24"/>
        </w:rPr>
        <w:t xml:space="preserve">                         </w:t>
      </w:r>
      <w:r w:rsidRPr="0042457B">
        <w:rPr>
          <w:rFonts w:ascii="Arial" w:hAnsi="Arial" w:cs="Arial"/>
          <w:iCs/>
          <w:sz w:val="24"/>
          <w:szCs w:val="24"/>
        </w:rPr>
        <w:t>£6.50</w:t>
      </w:r>
    </w:p>
    <w:p w:rsidR="004C760E" w:rsidRPr="0042457B" w:rsidRDefault="004C760E" w:rsidP="00DD50D7">
      <w:pPr>
        <w:rPr>
          <w:rFonts w:ascii="Arial" w:hAnsi="Arial" w:cs="Arial"/>
          <w:szCs w:val="24"/>
        </w:rPr>
      </w:pPr>
      <w:r w:rsidRPr="0042457B">
        <w:rPr>
          <w:rFonts w:ascii="Arial" w:hAnsi="Arial" w:cs="Arial"/>
          <w:szCs w:val="24"/>
        </w:rPr>
        <w:t>Quiche of the day with Salad</w:t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  <w:t xml:space="preserve">            £7.50</w:t>
      </w:r>
    </w:p>
    <w:p w:rsidR="004C760E" w:rsidRPr="0042457B" w:rsidRDefault="004C760E" w:rsidP="00DD50D7">
      <w:pPr>
        <w:rPr>
          <w:rFonts w:ascii="Arial" w:hAnsi="Arial" w:cs="Arial"/>
          <w:szCs w:val="24"/>
        </w:rPr>
      </w:pPr>
      <w:r w:rsidRPr="0042457B">
        <w:rPr>
          <w:rFonts w:ascii="Arial" w:hAnsi="Arial" w:cs="Arial"/>
          <w:szCs w:val="24"/>
        </w:rPr>
        <w:t xml:space="preserve">Breaded Fillet of Lemon Sole (when available) </w:t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</w:r>
      <w:r w:rsidRPr="0042457B">
        <w:rPr>
          <w:rFonts w:ascii="Arial" w:hAnsi="Arial" w:cs="Arial"/>
          <w:szCs w:val="24"/>
        </w:rPr>
        <w:tab/>
        <w:t xml:space="preserve">                     </w:t>
      </w:r>
      <w:r>
        <w:rPr>
          <w:rFonts w:ascii="Arial" w:hAnsi="Arial" w:cs="Arial"/>
          <w:szCs w:val="24"/>
        </w:rPr>
        <w:t xml:space="preserve">  </w:t>
      </w:r>
      <w:r w:rsidRPr="0042457B">
        <w:rPr>
          <w:rFonts w:ascii="Arial" w:hAnsi="Arial" w:cs="Arial"/>
          <w:szCs w:val="24"/>
        </w:rPr>
        <w:t>£11.80</w:t>
      </w:r>
    </w:p>
    <w:p w:rsidR="004C760E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 xml:space="preserve">Fish &amp; Chips </w:t>
      </w:r>
      <w:r w:rsidRPr="0042457B">
        <w:rPr>
          <w:rFonts w:ascii="Arial" w:hAnsi="Arial" w:cs="Arial"/>
          <w:iCs/>
          <w:szCs w:val="24"/>
          <w:u w:val="single"/>
        </w:rPr>
        <w:t xml:space="preserve">Cod </w:t>
      </w:r>
      <w:r w:rsidRPr="0042457B">
        <w:rPr>
          <w:rFonts w:ascii="Arial" w:hAnsi="Arial" w:cs="Arial"/>
          <w:iCs/>
          <w:szCs w:val="24"/>
        </w:rPr>
        <w:t xml:space="preserve">or </w:t>
      </w:r>
      <w:r w:rsidRPr="0042457B">
        <w:rPr>
          <w:rFonts w:ascii="Arial" w:hAnsi="Arial" w:cs="Arial"/>
          <w:iCs/>
          <w:szCs w:val="24"/>
          <w:u w:val="single"/>
        </w:rPr>
        <w:t xml:space="preserve">Haddock </w:t>
      </w:r>
      <w:r w:rsidRPr="0042457B">
        <w:rPr>
          <w:rFonts w:ascii="Arial" w:hAnsi="Arial" w:cs="Arial"/>
          <w:iCs/>
          <w:szCs w:val="24"/>
        </w:rPr>
        <w:t>(depending upon catch</w:t>
      </w:r>
      <w:r>
        <w:rPr>
          <w:rFonts w:ascii="Arial" w:hAnsi="Arial" w:cs="Arial"/>
          <w:iCs/>
          <w:szCs w:val="24"/>
        </w:rPr>
        <w:t xml:space="preserve"> of the day</w:t>
      </w:r>
      <w:r w:rsidRPr="0042457B">
        <w:rPr>
          <w:rFonts w:ascii="Arial" w:hAnsi="Arial" w:cs="Arial"/>
          <w:iCs/>
          <w:szCs w:val="24"/>
        </w:rPr>
        <w:t xml:space="preserve">) 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                                                                   </w:t>
      </w:r>
      <w:r w:rsidRPr="0042457B">
        <w:rPr>
          <w:rFonts w:ascii="Arial" w:hAnsi="Arial" w:cs="Arial"/>
          <w:iCs/>
          <w:szCs w:val="24"/>
        </w:rPr>
        <w:t xml:space="preserve">served with Petit Pois        </w:t>
      </w:r>
      <w:r>
        <w:rPr>
          <w:rFonts w:ascii="Arial" w:hAnsi="Arial" w:cs="Arial"/>
          <w:iCs/>
          <w:szCs w:val="24"/>
        </w:rPr>
        <w:t xml:space="preserve">                    </w:t>
      </w:r>
      <w:r w:rsidRPr="0042457B">
        <w:rPr>
          <w:rFonts w:ascii="Arial" w:hAnsi="Arial" w:cs="Arial"/>
          <w:iCs/>
          <w:szCs w:val="24"/>
        </w:rPr>
        <w:t>£10.95</w:t>
      </w:r>
    </w:p>
    <w:p w:rsidR="004C760E" w:rsidRDefault="004C760E" w:rsidP="00C00026">
      <w:pPr>
        <w:rPr>
          <w:rFonts w:ascii="Arial" w:hAnsi="Arial" w:cs="Arial"/>
          <w:bCs/>
          <w:iCs/>
          <w:szCs w:val="24"/>
        </w:rPr>
      </w:pPr>
      <w:r w:rsidRPr="0042457B">
        <w:rPr>
          <w:rFonts w:ascii="Arial" w:hAnsi="Arial" w:cs="Arial"/>
          <w:bCs/>
          <w:iCs/>
          <w:szCs w:val="24"/>
        </w:rPr>
        <w:t>Crayfish and Prawns in a Marie Rose Sauce</w:t>
      </w:r>
      <w:r>
        <w:rPr>
          <w:rFonts w:ascii="Arial" w:hAnsi="Arial" w:cs="Arial"/>
          <w:bCs/>
          <w:iCs/>
          <w:szCs w:val="24"/>
        </w:rPr>
        <w:t xml:space="preserve"> with Craster Smoked Salmon</w:t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 xml:space="preserve"> £7.95</w:t>
      </w:r>
      <w:r w:rsidRPr="0042457B">
        <w:rPr>
          <w:rFonts w:ascii="Arial" w:hAnsi="Arial" w:cs="Arial"/>
          <w:bCs/>
          <w:iCs/>
          <w:szCs w:val="24"/>
        </w:rPr>
        <w:tab/>
      </w:r>
    </w:p>
    <w:p w:rsidR="004C760E" w:rsidRDefault="004C760E" w:rsidP="00C00026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Lamb Tagine and Couscous</w:t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  <w:t xml:space="preserve"> £12.50</w:t>
      </w:r>
    </w:p>
    <w:p w:rsidR="004C760E" w:rsidRPr="0042457B" w:rsidRDefault="004C760E" w:rsidP="00C00026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Grilled Gammon and Fresh Grilled Pineapple                                                           £10.95</w:t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</w:p>
    <w:p w:rsidR="004C760E" w:rsidRPr="0042457B" w:rsidRDefault="004C760E" w:rsidP="00C00026">
      <w:pPr>
        <w:pStyle w:val="Heading2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42457B">
        <w:rPr>
          <w:rFonts w:ascii="Arial" w:hAnsi="Arial" w:cs="Arial"/>
          <w:i w:val="0"/>
          <w:sz w:val="24"/>
          <w:szCs w:val="24"/>
        </w:rPr>
        <w:t>SANDWICHES (MADE TO ORDER ON BROWN OR WHITE BREAD)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Cheese and Tomato or Chutney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  <w:t>£5.65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Ham and Wholegrain Mustard</w:t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  <w:t>£5.95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Fresh Local Picked Crab</w:t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  <w:t>£6.49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Craster Oak Smoked Salmon and Cream Cheese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  <w:t>£6.49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Prawns and Crayfish in Marie Rose Sauce</w:t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  <w:t>£6.20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 xml:space="preserve">Fresh </w:t>
      </w:r>
      <w:r>
        <w:rPr>
          <w:rFonts w:ascii="Arial" w:hAnsi="Arial" w:cs="Arial"/>
          <w:iCs/>
          <w:sz w:val="24"/>
          <w:szCs w:val="24"/>
        </w:rPr>
        <w:t>Salmon and Cucumber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£6.20</w:t>
      </w:r>
    </w:p>
    <w:p w:rsidR="004C760E" w:rsidRPr="0042457B" w:rsidRDefault="004C760E" w:rsidP="00C00026">
      <w:pPr>
        <w:pStyle w:val="Heading1"/>
        <w:rPr>
          <w:rFonts w:ascii="Arial" w:hAnsi="Arial" w:cs="Arial"/>
          <w:iCs/>
          <w:sz w:val="24"/>
          <w:szCs w:val="24"/>
        </w:rPr>
      </w:pPr>
      <w:r w:rsidRPr="0042457B">
        <w:rPr>
          <w:rFonts w:ascii="Arial" w:hAnsi="Arial" w:cs="Arial"/>
          <w:iCs/>
          <w:sz w:val="24"/>
          <w:szCs w:val="24"/>
        </w:rPr>
        <w:t>Simply Bacon</w:t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  <w:t xml:space="preserve">           £4.70</w:t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  <w:r w:rsidRPr="0042457B">
        <w:rPr>
          <w:rFonts w:ascii="Arial" w:hAnsi="Arial" w:cs="Arial"/>
          <w:iCs/>
          <w:sz w:val="24"/>
          <w:szCs w:val="24"/>
        </w:rPr>
        <w:tab/>
      </w:r>
    </w:p>
    <w:p w:rsidR="004C760E" w:rsidRPr="0042457B" w:rsidRDefault="004C760E" w:rsidP="00C00026">
      <w:pPr>
        <w:rPr>
          <w:rFonts w:ascii="Arial" w:hAnsi="Arial" w:cs="Arial"/>
          <w:b/>
          <w:bCs/>
          <w:iCs/>
          <w:szCs w:val="24"/>
          <w:u w:val="single"/>
        </w:rPr>
      </w:pPr>
      <w:r w:rsidRPr="0042457B">
        <w:rPr>
          <w:rFonts w:ascii="Arial" w:hAnsi="Arial" w:cs="Arial"/>
          <w:b/>
          <w:bCs/>
          <w:iCs/>
          <w:szCs w:val="24"/>
          <w:u w:val="single"/>
        </w:rPr>
        <w:t>BAKED POTATOES</w:t>
      </w:r>
    </w:p>
    <w:p w:rsidR="004C760E" w:rsidRPr="0042457B" w:rsidRDefault="004C760E" w:rsidP="00C00026">
      <w:pPr>
        <w:rPr>
          <w:rFonts w:ascii="Arial" w:hAnsi="Arial" w:cs="Arial"/>
          <w:bCs/>
          <w:iCs/>
          <w:szCs w:val="24"/>
        </w:rPr>
      </w:pPr>
      <w:r w:rsidRPr="0042457B">
        <w:rPr>
          <w:rFonts w:ascii="Arial" w:hAnsi="Arial" w:cs="Arial"/>
          <w:bCs/>
          <w:iCs/>
          <w:szCs w:val="24"/>
        </w:rPr>
        <w:t>Cheese and Bacon</w:t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  <w:t xml:space="preserve">           </w:t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>£6.90</w:t>
      </w:r>
    </w:p>
    <w:p w:rsidR="004C760E" w:rsidRPr="0042457B" w:rsidRDefault="004C760E" w:rsidP="00BA3AEE">
      <w:pPr>
        <w:rPr>
          <w:rFonts w:ascii="Arial" w:hAnsi="Arial" w:cs="Arial"/>
          <w:bCs/>
          <w:iCs/>
          <w:szCs w:val="24"/>
        </w:rPr>
      </w:pPr>
      <w:r w:rsidRPr="0042457B">
        <w:rPr>
          <w:rFonts w:ascii="Arial" w:hAnsi="Arial" w:cs="Arial"/>
          <w:bCs/>
          <w:iCs/>
          <w:szCs w:val="24"/>
        </w:rPr>
        <w:t>Fresh Salmon and Creme Fraiche</w:t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>£7.90</w:t>
      </w:r>
    </w:p>
    <w:p w:rsidR="004C760E" w:rsidRPr="0042457B" w:rsidRDefault="004C760E" w:rsidP="00BA3AEE">
      <w:pPr>
        <w:rPr>
          <w:rFonts w:ascii="Arial" w:hAnsi="Arial" w:cs="Arial"/>
          <w:bCs/>
          <w:iCs/>
          <w:szCs w:val="24"/>
        </w:rPr>
      </w:pPr>
      <w:r w:rsidRPr="0042457B">
        <w:rPr>
          <w:rFonts w:ascii="Arial" w:hAnsi="Arial" w:cs="Arial"/>
          <w:bCs/>
          <w:iCs/>
          <w:szCs w:val="24"/>
        </w:rPr>
        <w:t>Prawns &amp; Crayfish in Marie Rose Sauce</w:t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  <w:t xml:space="preserve">          </w:t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>£7.60</w:t>
      </w:r>
    </w:p>
    <w:p w:rsidR="004C760E" w:rsidRPr="0042457B" w:rsidRDefault="004C760E" w:rsidP="00BA3AEE">
      <w:pPr>
        <w:rPr>
          <w:rFonts w:ascii="Arial" w:hAnsi="Arial" w:cs="Arial"/>
          <w:bCs/>
          <w:iCs/>
          <w:szCs w:val="24"/>
        </w:rPr>
      </w:pPr>
      <w:r w:rsidRPr="0042457B">
        <w:rPr>
          <w:rFonts w:ascii="Arial" w:hAnsi="Arial" w:cs="Arial"/>
          <w:bCs/>
          <w:iCs/>
          <w:szCs w:val="24"/>
        </w:rPr>
        <w:t>Cream Cheese, Creme Fraiche &amp; Sping Onions</w:t>
      </w:r>
      <w:r w:rsidRPr="0042457B">
        <w:rPr>
          <w:rFonts w:ascii="Arial" w:hAnsi="Arial" w:cs="Arial"/>
          <w:bCs/>
          <w:iCs/>
          <w:szCs w:val="24"/>
        </w:rPr>
        <w:tab/>
        <w:t xml:space="preserve">           </w:t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>£6.90</w:t>
      </w:r>
      <w:r w:rsidRPr="0042457B">
        <w:rPr>
          <w:rFonts w:ascii="Arial" w:hAnsi="Arial" w:cs="Arial"/>
          <w:bCs/>
          <w:iCs/>
          <w:szCs w:val="24"/>
        </w:rPr>
        <w:tab/>
      </w:r>
    </w:p>
    <w:p w:rsidR="004C760E" w:rsidRPr="0042457B" w:rsidRDefault="004C760E" w:rsidP="00BA3AEE">
      <w:pPr>
        <w:rPr>
          <w:rFonts w:ascii="Arial" w:hAnsi="Arial" w:cs="Arial"/>
          <w:bCs/>
          <w:iCs/>
          <w:szCs w:val="24"/>
        </w:rPr>
      </w:pPr>
    </w:p>
    <w:p w:rsidR="004C760E" w:rsidRPr="0042457B" w:rsidRDefault="004C760E" w:rsidP="00BA3AEE">
      <w:pPr>
        <w:rPr>
          <w:rFonts w:ascii="Arial" w:hAnsi="Arial" w:cs="Arial"/>
          <w:b/>
          <w:bCs/>
          <w:iCs/>
          <w:szCs w:val="24"/>
          <w:u w:val="single"/>
        </w:rPr>
      </w:pPr>
      <w:r w:rsidRPr="0042457B">
        <w:rPr>
          <w:rFonts w:ascii="Arial" w:hAnsi="Arial" w:cs="Arial"/>
          <w:b/>
          <w:bCs/>
          <w:iCs/>
          <w:szCs w:val="24"/>
          <w:u w:val="single"/>
        </w:rPr>
        <w:t>Gourmet Salads</w:t>
      </w:r>
    </w:p>
    <w:p w:rsidR="004C760E" w:rsidRPr="0042457B" w:rsidRDefault="004C760E" w:rsidP="00BA3AEE">
      <w:pPr>
        <w:rPr>
          <w:rFonts w:ascii="Arial" w:hAnsi="Arial" w:cs="Arial"/>
          <w:bCs/>
          <w:iCs/>
          <w:szCs w:val="24"/>
        </w:rPr>
      </w:pPr>
      <w:r w:rsidRPr="0042457B">
        <w:rPr>
          <w:rFonts w:ascii="Arial" w:hAnsi="Arial" w:cs="Arial"/>
          <w:bCs/>
          <w:iCs/>
          <w:szCs w:val="24"/>
        </w:rPr>
        <w:t>Local Hand Picked Crab</w:t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>£12.50</w:t>
      </w:r>
    </w:p>
    <w:p w:rsidR="004C760E" w:rsidRPr="0042457B" w:rsidRDefault="004C760E" w:rsidP="00BA3AEE">
      <w:pPr>
        <w:rPr>
          <w:rFonts w:ascii="Arial" w:hAnsi="Arial" w:cs="Arial"/>
          <w:bCs/>
          <w:iCs/>
          <w:szCs w:val="24"/>
        </w:rPr>
      </w:pPr>
      <w:r w:rsidRPr="0042457B">
        <w:rPr>
          <w:rFonts w:ascii="Arial" w:hAnsi="Arial" w:cs="Arial"/>
          <w:bCs/>
          <w:iCs/>
          <w:szCs w:val="24"/>
        </w:rPr>
        <w:t>Prawns and Crayfish</w:t>
      </w:r>
      <w:r>
        <w:rPr>
          <w:rFonts w:ascii="Arial" w:hAnsi="Arial" w:cs="Arial"/>
          <w:bCs/>
          <w:iCs/>
          <w:szCs w:val="24"/>
        </w:rPr>
        <w:t xml:space="preserve"> in a Marie Rose Sauce</w:t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  <w:t>£12.50</w:t>
      </w:r>
    </w:p>
    <w:p w:rsidR="004C760E" w:rsidRPr="0042457B" w:rsidRDefault="004C760E" w:rsidP="00BA3AEE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bCs/>
          <w:iCs/>
          <w:szCs w:val="24"/>
        </w:rPr>
        <w:t>Craster Smoked Salmon</w:t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  <w:t xml:space="preserve">           </w:t>
      </w:r>
      <w:r w:rsidRPr="0042457B"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>£12.90</w:t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bCs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 xml:space="preserve"> 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</w:p>
    <w:p w:rsidR="004C760E" w:rsidRPr="0042457B" w:rsidRDefault="004C760E" w:rsidP="00C00026">
      <w:pPr>
        <w:rPr>
          <w:rFonts w:ascii="Arial" w:hAnsi="Arial" w:cs="Arial"/>
          <w:b/>
          <w:iCs/>
          <w:szCs w:val="24"/>
        </w:rPr>
      </w:pPr>
      <w:r w:rsidRPr="0042457B">
        <w:rPr>
          <w:rFonts w:ascii="Arial" w:hAnsi="Arial" w:cs="Arial"/>
          <w:b/>
          <w:iCs/>
          <w:szCs w:val="24"/>
        </w:rPr>
        <w:t>Extras (Portions served only with other food)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Small Side Salad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  <w:t xml:space="preserve">        </w:t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>£3.80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  <w:t xml:space="preserve">           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 xml:space="preserve">Small Portion of French Fries    </w:t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>£2.95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  <w:t xml:space="preserve">            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</w:p>
    <w:p w:rsidR="004C760E" w:rsidRPr="0042457B" w:rsidRDefault="004C760E" w:rsidP="00C00026">
      <w:pPr>
        <w:tabs>
          <w:tab w:val="right" w:pos="8312"/>
        </w:tabs>
        <w:rPr>
          <w:rFonts w:ascii="Arial" w:hAnsi="Arial" w:cs="Arial"/>
          <w:b/>
          <w:iCs/>
          <w:szCs w:val="24"/>
        </w:rPr>
      </w:pPr>
      <w:r w:rsidRPr="0042457B">
        <w:rPr>
          <w:rFonts w:ascii="Arial" w:hAnsi="Arial" w:cs="Arial"/>
          <w:b/>
          <w:iCs/>
          <w:szCs w:val="24"/>
        </w:rPr>
        <w:t>Assorted Ice Creams, Sorbets or Desserts of the day &amp; English Cheese</w:t>
      </w:r>
    </w:p>
    <w:p w:rsidR="004C760E" w:rsidRPr="0042457B" w:rsidRDefault="004C760E" w:rsidP="00C00026">
      <w:pPr>
        <w:tabs>
          <w:tab w:val="right" w:pos="8312"/>
        </w:tabs>
        <w:rPr>
          <w:rFonts w:ascii="Arial" w:hAnsi="Arial" w:cs="Arial"/>
          <w:b/>
          <w:iCs/>
          <w:szCs w:val="24"/>
        </w:rPr>
      </w:pPr>
      <w:r w:rsidRPr="0042457B">
        <w:rPr>
          <w:rFonts w:ascii="Arial" w:hAnsi="Arial" w:cs="Arial"/>
          <w:b/>
          <w:iCs/>
          <w:szCs w:val="24"/>
        </w:rPr>
        <w:t xml:space="preserve">  please refer to the menu.</w:t>
      </w:r>
      <w:r w:rsidRPr="0042457B">
        <w:rPr>
          <w:rFonts w:ascii="Arial" w:hAnsi="Arial" w:cs="Arial"/>
          <w:b/>
          <w:iCs/>
          <w:szCs w:val="24"/>
        </w:rPr>
        <w:tab/>
      </w:r>
    </w:p>
    <w:p w:rsidR="004C760E" w:rsidRPr="0042457B" w:rsidRDefault="004C760E" w:rsidP="00C00026">
      <w:pPr>
        <w:rPr>
          <w:rFonts w:ascii="Arial" w:hAnsi="Arial" w:cs="Arial"/>
          <w:b/>
          <w:iCs/>
          <w:szCs w:val="24"/>
        </w:rPr>
      </w:pPr>
      <w:r w:rsidRPr="0042457B">
        <w:rPr>
          <w:rFonts w:ascii="Arial" w:hAnsi="Arial" w:cs="Arial"/>
          <w:b/>
          <w:iCs/>
          <w:szCs w:val="24"/>
        </w:rPr>
        <w:t xml:space="preserve">                                                                                                                               2011</w:t>
      </w:r>
    </w:p>
    <w:p w:rsidR="004C760E" w:rsidRPr="0042457B" w:rsidRDefault="004C760E" w:rsidP="00C00026">
      <w:pPr>
        <w:pStyle w:val="Heading2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2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2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2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42457B">
      <w:pPr>
        <w:pStyle w:val="Heading2"/>
        <w:jc w:val="center"/>
        <w:rPr>
          <w:rFonts w:cs="Arial"/>
          <w:i w:val="0"/>
          <w:szCs w:val="28"/>
        </w:rPr>
      </w:pPr>
      <w:r w:rsidRPr="0042457B">
        <w:rPr>
          <w:rFonts w:cs="Arial"/>
          <w:i w:val="0"/>
          <w:szCs w:val="28"/>
        </w:rPr>
        <w:t>CRASTER RESTAURANT</w:t>
      </w:r>
    </w:p>
    <w:p w:rsidR="004C760E" w:rsidRPr="0042457B" w:rsidRDefault="004C760E" w:rsidP="0042457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2457B">
        <w:rPr>
          <w:rFonts w:ascii="Comic Sans MS" w:hAnsi="Comic Sans MS"/>
          <w:b/>
          <w:sz w:val="28"/>
          <w:szCs w:val="28"/>
          <w:u w:val="single"/>
        </w:rPr>
        <w:t>LUNCH MENU</w:t>
      </w:r>
    </w:p>
    <w:p w:rsidR="004C760E" w:rsidRPr="0042457B" w:rsidRDefault="004C760E" w:rsidP="00C00026">
      <w:pPr>
        <w:pStyle w:val="Heading2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2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2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42457B">
        <w:rPr>
          <w:rFonts w:ascii="Arial" w:hAnsi="Arial" w:cs="Arial"/>
          <w:i w:val="0"/>
          <w:sz w:val="24"/>
          <w:szCs w:val="24"/>
        </w:rPr>
        <w:t>SELECTION OF HOT BEVERAGES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 xml:space="preserve">Medium Roast, Pure Columbian Filter Coffee (refill free) 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  <w:t>£2.10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Pot of Tea for one, Milk or Lemon Slice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  <w:t xml:space="preserve">           £1.90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Fruit or Herbal Infusions or Speciality Teas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  <w:t>£2.00</w:t>
      </w:r>
      <w:r w:rsidRPr="0042457B">
        <w:rPr>
          <w:rFonts w:ascii="Arial" w:hAnsi="Arial" w:cs="Arial"/>
          <w:iCs/>
          <w:szCs w:val="24"/>
        </w:rPr>
        <w:tab/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Hot Chocolate with Fresh Cream</w:t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</w:r>
      <w:r w:rsidRPr="0042457B">
        <w:rPr>
          <w:rFonts w:ascii="Arial" w:hAnsi="Arial" w:cs="Arial"/>
          <w:iCs/>
          <w:szCs w:val="24"/>
        </w:rPr>
        <w:tab/>
        <w:t xml:space="preserve">                     £2.30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</w:p>
    <w:p w:rsidR="004C760E" w:rsidRPr="0042457B" w:rsidRDefault="004C760E" w:rsidP="00C00026">
      <w:pPr>
        <w:jc w:val="center"/>
        <w:rPr>
          <w:rFonts w:ascii="Arial" w:hAnsi="Arial" w:cs="Arial"/>
          <w:iCs/>
          <w:szCs w:val="24"/>
        </w:rPr>
      </w:pP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Alcohol Beverages can only be served with food.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Please refer to the Bar Tariff in your Menu</w:t>
      </w:r>
    </w:p>
    <w:p w:rsidR="004C760E" w:rsidRPr="0042457B" w:rsidRDefault="004C760E" w:rsidP="00C00026">
      <w:pPr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Thank you for your understanding</w:t>
      </w:r>
    </w:p>
    <w:p w:rsidR="004C760E" w:rsidRPr="0042457B" w:rsidRDefault="004C760E" w:rsidP="00C00026">
      <w:pPr>
        <w:pStyle w:val="Heading4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4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4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4"/>
        <w:rPr>
          <w:rFonts w:ascii="Arial" w:hAnsi="Arial" w:cs="Arial"/>
          <w:i w:val="0"/>
          <w:sz w:val="24"/>
          <w:szCs w:val="24"/>
        </w:rPr>
      </w:pPr>
    </w:p>
    <w:p w:rsidR="004C760E" w:rsidRPr="0042457B" w:rsidRDefault="004C760E" w:rsidP="00C00026">
      <w:pPr>
        <w:pStyle w:val="Heading4"/>
        <w:rPr>
          <w:rFonts w:ascii="Arial" w:hAnsi="Arial" w:cs="Arial"/>
          <w:i w:val="0"/>
          <w:sz w:val="24"/>
          <w:szCs w:val="24"/>
        </w:rPr>
      </w:pPr>
      <w:r w:rsidRPr="0042457B">
        <w:rPr>
          <w:rFonts w:ascii="Arial" w:hAnsi="Arial" w:cs="Arial"/>
          <w:i w:val="0"/>
          <w:sz w:val="24"/>
          <w:szCs w:val="24"/>
        </w:rPr>
        <w:t>Service is not included we leave this to your own discretion</w:t>
      </w:r>
    </w:p>
    <w:p w:rsidR="004C760E" w:rsidRPr="0042457B" w:rsidRDefault="004C760E" w:rsidP="00C00026">
      <w:pPr>
        <w:jc w:val="center"/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Thank you for your consideration.</w:t>
      </w:r>
    </w:p>
    <w:p w:rsidR="004C760E" w:rsidRPr="0042457B" w:rsidRDefault="004C760E" w:rsidP="00C00026">
      <w:pPr>
        <w:jc w:val="center"/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As food is made to order, there may be a slight delay</w:t>
      </w:r>
    </w:p>
    <w:p w:rsidR="004C760E" w:rsidRPr="00BA5EB9" w:rsidRDefault="004C760E" w:rsidP="00BA5EB9">
      <w:pPr>
        <w:jc w:val="center"/>
        <w:rPr>
          <w:rFonts w:ascii="Arial" w:hAnsi="Arial" w:cs="Arial"/>
          <w:iCs/>
          <w:szCs w:val="24"/>
        </w:rPr>
      </w:pPr>
      <w:r w:rsidRPr="0042457B">
        <w:rPr>
          <w:rFonts w:ascii="Arial" w:hAnsi="Arial" w:cs="Arial"/>
          <w:iCs/>
          <w:szCs w:val="24"/>
        </w:rPr>
        <w:t>Food is inclusive of V.A.T.</w:t>
      </w:r>
    </w:p>
    <w:sectPr w:rsidR="004C760E" w:rsidRPr="00BA5EB9" w:rsidSect="00277BAB">
      <w:pgSz w:w="11906" w:h="16838" w:code="9"/>
      <w:pgMar w:top="340" w:right="709" w:bottom="227" w:left="113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0E" w:rsidRPr="00C00026" w:rsidRDefault="004C760E">
      <w:pPr>
        <w:rPr>
          <w:sz w:val="23"/>
          <w:szCs w:val="23"/>
        </w:rPr>
      </w:pPr>
      <w:r w:rsidRPr="00C00026">
        <w:rPr>
          <w:sz w:val="23"/>
          <w:szCs w:val="23"/>
        </w:rPr>
        <w:separator/>
      </w:r>
    </w:p>
  </w:endnote>
  <w:endnote w:type="continuationSeparator" w:id="0">
    <w:p w:rsidR="004C760E" w:rsidRPr="00C00026" w:rsidRDefault="004C760E">
      <w:pPr>
        <w:rPr>
          <w:sz w:val="23"/>
          <w:szCs w:val="23"/>
        </w:rPr>
      </w:pPr>
      <w:r w:rsidRPr="00C0002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0E" w:rsidRPr="00C00026" w:rsidRDefault="004C760E">
      <w:pPr>
        <w:rPr>
          <w:sz w:val="23"/>
          <w:szCs w:val="23"/>
        </w:rPr>
      </w:pPr>
      <w:r w:rsidRPr="00C00026">
        <w:rPr>
          <w:sz w:val="23"/>
          <w:szCs w:val="23"/>
        </w:rPr>
        <w:separator/>
      </w:r>
    </w:p>
  </w:footnote>
  <w:footnote w:type="continuationSeparator" w:id="0">
    <w:p w:rsidR="004C760E" w:rsidRPr="00C00026" w:rsidRDefault="004C760E">
      <w:pPr>
        <w:rPr>
          <w:sz w:val="23"/>
          <w:szCs w:val="23"/>
        </w:rPr>
      </w:pPr>
      <w:r w:rsidRPr="00C00026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026"/>
    <w:rsid w:val="0001670D"/>
    <w:rsid w:val="00023AA8"/>
    <w:rsid w:val="00242BA0"/>
    <w:rsid w:val="00261723"/>
    <w:rsid w:val="00277BAB"/>
    <w:rsid w:val="002A42E0"/>
    <w:rsid w:val="00384D41"/>
    <w:rsid w:val="0042457B"/>
    <w:rsid w:val="004C760E"/>
    <w:rsid w:val="0061585C"/>
    <w:rsid w:val="007705AA"/>
    <w:rsid w:val="00856454"/>
    <w:rsid w:val="008E2F20"/>
    <w:rsid w:val="009355D4"/>
    <w:rsid w:val="009F0C17"/>
    <w:rsid w:val="00AF1608"/>
    <w:rsid w:val="00BA3AEE"/>
    <w:rsid w:val="00BA5EB9"/>
    <w:rsid w:val="00BA74D1"/>
    <w:rsid w:val="00BF259E"/>
    <w:rsid w:val="00C00026"/>
    <w:rsid w:val="00D705C2"/>
    <w:rsid w:val="00DD50D7"/>
    <w:rsid w:val="00EA3948"/>
    <w:rsid w:val="00FA0868"/>
    <w:rsid w:val="00FB125C"/>
    <w:rsid w:val="00FD2AED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08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60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608"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1608"/>
    <w:pPr>
      <w:keepNext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1608"/>
    <w:pPr>
      <w:keepNext/>
      <w:jc w:val="center"/>
      <w:outlineLvl w:val="3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026"/>
    <w:rPr>
      <w:sz w:val="2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026"/>
    <w:rPr>
      <w:rFonts w:ascii="Comic Sans MS" w:hAnsi="Comic Sans MS"/>
      <w:b/>
      <w:i/>
      <w:sz w:val="28"/>
      <w:u w:val="single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0026"/>
    <w:rPr>
      <w:i/>
      <w:sz w:val="28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0026"/>
    <w:rPr>
      <w:i/>
      <w:sz w:val="28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BA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4D1"/>
    <w:rPr>
      <w:rFonts w:ascii="Tahoma" w:hAnsi="Tahoma"/>
      <w:sz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536</Words>
  <Characters>3058</Characters>
  <Application>Microsoft Office Word</Application>
  <DocSecurity>0</DocSecurity>
  <Lines>0</Lines>
  <Paragraphs>0</Paragraphs>
  <ScaleCrop>false</ScaleCrop>
  <Company>Supplied by Boss Systems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CRASTER SEAFOOD RESTAURANT</dc:title>
  <dc:subject/>
  <dc:creator>Robsons</dc:creator>
  <cp:keywords/>
  <dc:description/>
  <cp:lastModifiedBy>Peter</cp:lastModifiedBy>
  <cp:revision>2</cp:revision>
  <cp:lastPrinted>2011-05-23T14:50:00Z</cp:lastPrinted>
  <dcterms:created xsi:type="dcterms:W3CDTF">2011-05-23T14:51:00Z</dcterms:created>
  <dcterms:modified xsi:type="dcterms:W3CDTF">2011-05-23T14:51:00Z</dcterms:modified>
</cp:coreProperties>
</file>